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A2" w:rsidRDefault="00D976A2" w:rsidP="00D976A2">
      <w:pPr>
        <w:jc w:val="both"/>
        <w:rPr>
          <w:sz w:val="24"/>
          <w:szCs w:val="24"/>
        </w:rPr>
      </w:pPr>
    </w:p>
    <w:p w:rsidR="00D976A2" w:rsidRDefault="00D976A2" w:rsidP="00D976A2">
      <w:pPr>
        <w:jc w:val="both"/>
        <w:rPr>
          <w:sz w:val="24"/>
          <w:szCs w:val="24"/>
        </w:rPr>
      </w:pPr>
    </w:p>
    <w:p w:rsidR="00D976A2" w:rsidRPr="00D976A2" w:rsidRDefault="00D976A2" w:rsidP="00D976A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976A2">
        <w:rPr>
          <w:rFonts w:ascii="Arial" w:hAnsi="Arial" w:cs="Arial"/>
          <w:b/>
        </w:rPr>
        <w:t>PLAIN IMAGING REQUESTS (X-RAY)</w:t>
      </w: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D976A2">
        <w:rPr>
          <w:rFonts w:ascii="Arial" w:hAnsi="Arial" w:cs="Arial"/>
          <w:sz w:val="22"/>
          <w:szCs w:val="22"/>
          <w:u w:val="single"/>
        </w:rPr>
        <w:t>Adults</w:t>
      </w:r>
    </w:p>
    <w:p w:rsidR="00D976A2" w:rsidRPr="00D976A2" w:rsidRDefault="00D976A2" w:rsidP="00D976A2">
      <w:pPr>
        <w:spacing w:after="0" w:line="240" w:lineRule="auto"/>
      </w:pPr>
    </w:p>
    <w:p w:rsidR="00D976A2" w:rsidRPr="00D976A2" w:rsidRDefault="00D976A2" w:rsidP="00D976A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976A2">
        <w:rPr>
          <w:rFonts w:ascii="Arial" w:hAnsi="Arial"/>
          <w:b w:val="0"/>
          <w:sz w:val="22"/>
          <w:szCs w:val="22"/>
        </w:rPr>
        <w:t>Your GP has requested that you have an X-Ray</w:t>
      </w: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  <w:b/>
        </w:rPr>
      </w:pPr>
      <w:r w:rsidRPr="00D976A2">
        <w:rPr>
          <w:rFonts w:ascii="Arial" w:hAnsi="Arial"/>
          <w:b/>
        </w:rPr>
        <w:t>After seeing your GP</w:t>
      </w: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  <w:r w:rsidRPr="00D976A2">
        <w:rPr>
          <w:rFonts w:ascii="Arial" w:hAnsi="Arial"/>
        </w:rPr>
        <w:t xml:space="preserve">Please contact the Radiology department on one of the following numbers and we will endeavour to arrange your appointment at a time convenient to you at South Bristol Community Hospital or Bristol Royal Infirmary. </w:t>
      </w: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  <w:r w:rsidRPr="00D976A2">
        <w:rPr>
          <w:rFonts w:ascii="Arial" w:hAnsi="Arial"/>
        </w:rPr>
        <w:t xml:space="preserve">Please may we ask that you bear with us, whilst we establish this new system of </w:t>
      </w:r>
      <w:proofErr w:type="gramStart"/>
      <w:r w:rsidRPr="00D976A2">
        <w:rPr>
          <w:rFonts w:ascii="Arial" w:hAnsi="Arial"/>
        </w:rPr>
        <w:t>working.</w:t>
      </w:r>
      <w:proofErr w:type="gramEnd"/>
      <w:r w:rsidRPr="00D976A2">
        <w:rPr>
          <w:rFonts w:ascii="Arial" w:hAnsi="Arial"/>
        </w:rPr>
        <w:t xml:space="preserve"> We welcome any feedback to help us improve the process for you.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  <w:b/>
        </w:rPr>
      </w:pPr>
      <w:r w:rsidRPr="00D976A2">
        <w:rPr>
          <w:rFonts w:ascii="Arial" w:hAnsi="Arial" w:cs="Arial"/>
          <w:b/>
        </w:rPr>
        <w:t xml:space="preserve"> 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  <w:b/>
        </w:rPr>
      </w:pPr>
      <w:r w:rsidRPr="00D976A2">
        <w:rPr>
          <w:rFonts w:ascii="Arial" w:hAnsi="Arial" w:cs="Arial"/>
          <w:b/>
        </w:rPr>
        <w:t>Monday - Friday</w:t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  <w:color w:val="FF0000"/>
        </w:rPr>
        <w:t>0117 342 2407</w:t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  <w:color w:val="FF0000"/>
        </w:rPr>
        <w:t>9:00 am – 4:00 pm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  <w:b/>
          <w:color w:val="FF0000"/>
        </w:rPr>
      </w:pPr>
      <w:r w:rsidRPr="00D976A2">
        <w:rPr>
          <w:rFonts w:ascii="Arial" w:hAnsi="Arial" w:cs="Arial"/>
          <w:b/>
        </w:rPr>
        <w:t>Monday - Friday</w:t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  <w:color w:val="FF0000"/>
        </w:rPr>
        <w:t>0117 342 9695</w:t>
      </w:r>
      <w:r w:rsidRPr="00D976A2">
        <w:rPr>
          <w:rFonts w:ascii="Arial" w:hAnsi="Arial" w:cs="Arial"/>
          <w:b/>
          <w:color w:val="FF0000"/>
        </w:rPr>
        <w:tab/>
        <w:t>5.00 pm – 7:30 pm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  <w:b/>
        </w:rPr>
      </w:pPr>
      <w:r w:rsidRPr="00D976A2">
        <w:rPr>
          <w:rFonts w:ascii="Arial" w:hAnsi="Arial" w:cs="Arial"/>
          <w:b/>
        </w:rPr>
        <w:t>Saturday &amp; Sunday</w:t>
      </w:r>
      <w:r w:rsidRPr="00D976A2">
        <w:rPr>
          <w:rFonts w:ascii="Arial" w:hAnsi="Arial" w:cs="Arial"/>
          <w:b/>
          <w:color w:val="FF0000"/>
        </w:rPr>
        <w:tab/>
      </w:r>
      <w:r w:rsidRPr="00D976A2">
        <w:rPr>
          <w:rFonts w:ascii="Arial" w:hAnsi="Arial" w:cs="Arial"/>
          <w:b/>
          <w:color w:val="FF0000"/>
        </w:rPr>
        <w:tab/>
        <w:t>0117 342 9695</w:t>
      </w:r>
      <w:r w:rsidRPr="00D976A2">
        <w:rPr>
          <w:rFonts w:ascii="Arial" w:hAnsi="Arial" w:cs="Arial"/>
          <w:b/>
          <w:color w:val="FF0000"/>
        </w:rPr>
        <w:tab/>
        <w:t>8:30 am – 7:30 pm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 w:cs="Arial"/>
        </w:rPr>
      </w:pPr>
      <w:r w:rsidRPr="00D976A2">
        <w:rPr>
          <w:rFonts w:ascii="Arial" w:hAnsi="Arial" w:cs="Arial"/>
        </w:rPr>
        <w:t>You will be asked a few questions prior to agreeing a suitable time.</w:t>
      </w: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  <w:r w:rsidRPr="00D976A2">
        <w:rPr>
          <w:rFonts w:ascii="Arial" w:hAnsi="Arial"/>
          <w:u w:val="single"/>
        </w:rPr>
        <w:t>Please attend just 5mins before your allocated time slot</w:t>
      </w:r>
      <w:r w:rsidRPr="00D976A2">
        <w:rPr>
          <w:rFonts w:ascii="Arial" w:hAnsi="Arial"/>
        </w:rPr>
        <w:t xml:space="preserve"> so that your details can be checked and request processed. </w:t>
      </w: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  <w:r w:rsidRPr="00D976A2">
        <w:rPr>
          <w:rFonts w:ascii="Arial" w:hAnsi="Arial"/>
        </w:rPr>
        <w:t>If you have Covid-19 symptoms on the day of your appointment, please do not attend and call us to re-arrange your appointment.</w:t>
      </w: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  <w:b/>
        </w:rPr>
      </w:pPr>
      <w:r w:rsidRPr="00D976A2">
        <w:rPr>
          <w:rFonts w:ascii="Arial" w:hAnsi="Arial"/>
          <w:b/>
        </w:rPr>
        <w:t xml:space="preserve">Please attend alone unless you need a </w:t>
      </w:r>
      <w:proofErr w:type="spellStart"/>
      <w:r w:rsidRPr="00D976A2">
        <w:rPr>
          <w:rFonts w:ascii="Arial" w:hAnsi="Arial"/>
          <w:b/>
        </w:rPr>
        <w:t>carer</w:t>
      </w:r>
      <w:proofErr w:type="spellEnd"/>
      <w:r w:rsidRPr="00D976A2">
        <w:rPr>
          <w:rFonts w:ascii="Arial" w:hAnsi="Arial"/>
          <w:b/>
        </w:rPr>
        <w:t xml:space="preserve"> in attendance.</w:t>
      </w:r>
    </w:p>
    <w:p w:rsidR="00D976A2" w:rsidRPr="00D976A2" w:rsidRDefault="00D976A2" w:rsidP="00D976A2">
      <w:pPr>
        <w:spacing w:after="0" w:line="240" w:lineRule="auto"/>
        <w:rPr>
          <w:rFonts w:ascii="Arial" w:hAnsi="Arial"/>
          <w:b/>
        </w:rPr>
      </w:pPr>
      <w:r w:rsidRPr="00D976A2">
        <w:rPr>
          <w:rFonts w:ascii="Arial" w:hAnsi="Arial"/>
          <w:b/>
        </w:rPr>
        <w:t>Please note that anyone attending the hospital needs to wear a mask or face covering.</w:t>
      </w:r>
    </w:p>
    <w:p w:rsidR="00D976A2" w:rsidRPr="00D976A2" w:rsidRDefault="00D976A2" w:rsidP="00D976A2">
      <w:pPr>
        <w:spacing w:after="0" w:line="240" w:lineRule="auto"/>
        <w:rPr>
          <w:rFonts w:ascii="Arial" w:hAnsi="Arial"/>
          <w:b/>
        </w:rPr>
      </w:pP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D976A2">
        <w:rPr>
          <w:rFonts w:ascii="Arial" w:hAnsi="Arial" w:cs="Arial"/>
          <w:sz w:val="22"/>
          <w:szCs w:val="22"/>
          <w:u w:val="single"/>
        </w:rPr>
        <w:t>Children</w:t>
      </w:r>
    </w:p>
    <w:p w:rsidR="00D976A2" w:rsidRPr="00D976A2" w:rsidRDefault="00D976A2" w:rsidP="00D976A2">
      <w:pPr>
        <w:spacing w:after="0" w:line="240" w:lineRule="auto"/>
      </w:pPr>
    </w:p>
    <w:p w:rsidR="00D976A2" w:rsidRPr="00D976A2" w:rsidRDefault="00D976A2" w:rsidP="00D976A2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976A2">
        <w:rPr>
          <w:rFonts w:ascii="Arial" w:hAnsi="Arial"/>
          <w:b w:val="0"/>
          <w:sz w:val="22"/>
          <w:szCs w:val="22"/>
        </w:rPr>
        <w:t>Your GP has requested that your child has an X-Ray</w:t>
      </w: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  <w:b/>
        </w:rPr>
      </w:pPr>
      <w:r w:rsidRPr="00D976A2">
        <w:rPr>
          <w:rFonts w:ascii="Arial" w:hAnsi="Arial"/>
          <w:b/>
        </w:rPr>
        <w:t>After seeing your GP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</w:rPr>
      </w:pPr>
      <w:r w:rsidRPr="00D976A2">
        <w:rPr>
          <w:rFonts w:ascii="Arial" w:hAnsi="Arial"/>
        </w:rPr>
        <w:t xml:space="preserve">Please contact the Radiology department on the following number </w:t>
      </w:r>
      <w:r w:rsidRPr="00D976A2">
        <w:rPr>
          <w:rFonts w:ascii="Arial" w:hAnsi="Arial" w:cs="Arial"/>
        </w:rPr>
        <w:t xml:space="preserve">and we will endeavour to arrange an appointment at a time convenient to you at the Bristol Royal Hospital for Children. 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  <w:b/>
        </w:rPr>
      </w:pPr>
      <w:r w:rsidRPr="00D976A2">
        <w:rPr>
          <w:rFonts w:ascii="Arial" w:hAnsi="Arial" w:cs="Arial"/>
          <w:b/>
        </w:rPr>
        <w:t xml:space="preserve"> 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  <w:b/>
        </w:rPr>
      </w:pPr>
      <w:r w:rsidRPr="00D976A2">
        <w:rPr>
          <w:rFonts w:ascii="Arial" w:hAnsi="Arial" w:cs="Arial"/>
          <w:b/>
        </w:rPr>
        <w:t>Monday - Friday</w:t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  <w:color w:val="FF0000"/>
        </w:rPr>
        <w:t>0117 342 8120</w:t>
      </w:r>
      <w:r w:rsidRPr="00D976A2">
        <w:rPr>
          <w:rFonts w:ascii="Arial" w:hAnsi="Arial" w:cs="Arial"/>
          <w:b/>
        </w:rPr>
        <w:tab/>
      </w:r>
      <w:r w:rsidRPr="00D976A2">
        <w:rPr>
          <w:rFonts w:ascii="Arial" w:hAnsi="Arial" w:cs="Arial"/>
          <w:b/>
          <w:color w:val="FF0000"/>
        </w:rPr>
        <w:t>8:30 am – 4:00 pm</w:t>
      </w:r>
    </w:p>
    <w:p w:rsidR="00D976A2" w:rsidRPr="00D976A2" w:rsidRDefault="00D976A2" w:rsidP="00D976A2">
      <w:pPr>
        <w:spacing w:after="0" w:line="240" w:lineRule="auto"/>
        <w:rPr>
          <w:rFonts w:ascii="Arial" w:hAnsi="Arial" w:cs="Arial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 w:cs="Arial"/>
        </w:rPr>
      </w:pPr>
      <w:r w:rsidRPr="00D976A2">
        <w:rPr>
          <w:rFonts w:ascii="Arial" w:hAnsi="Arial" w:cs="Arial"/>
        </w:rPr>
        <w:t>You will be asked a few questions prior to agreeing a suitable time.</w:t>
      </w:r>
    </w:p>
    <w:p w:rsidR="00D976A2" w:rsidRPr="00D976A2" w:rsidRDefault="00D976A2" w:rsidP="00D976A2">
      <w:pPr>
        <w:pStyle w:val="Heading2"/>
        <w:rPr>
          <w:rFonts w:ascii="Arial" w:hAnsi="Arial" w:cs="Arial"/>
          <w:sz w:val="22"/>
          <w:szCs w:val="22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  <w:r w:rsidRPr="00D976A2">
        <w:rPr>
          <w:rFonts w:ascii="Arial" w:hAnsi="Arial"/>
          <w:u w:val="single"/>
        </w:rPr>
        <w:t>Please attend just 5mins before your allocated time slot</w:t>
      </w:r>
      <w:r w:rsidRPr="00D976A2">
        <w:rPr>
          <w:rFonts w:ascii="Arial" w:hAnsi="Arial"/>
        </w:rPr>
        <w:t xml:space="preserve"> so that your details can be checked and request processed. </w:t>
      </w: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</w:p>
    <w:p w:rsidR="00D976A2" w:rsidRPr="00D976A2" w:rsidRDefault="00D976A2" w:rsidP="00D976A2">
      <w:pPr>
        <w:spacing w:after="0" w:line="240" w:lineRule="auto"/>
        <w:rPr>
          <w:rFonts w:ascii="Arial" w:hAnsi="Arial"/>
        </w:rPr>
      </w:pPr>
      <w:r w:rsidRPr="00D976A2">
        <w:rPr>
          <w:rFonts w:ascii="Arial" w:hAnsi="Arial"/>
        </w:rPr>
        <w:t>If your child has Covid-19 symptoms on the day of your appointment, please do not attend and call us to re-arrange your appointment.</w:t>
      </w:r>
    </w:p>
    <w:p w:rsidR="00D976A2" w:rsidRPr="00D976A2" w:rsidRDefault="00D976A2" w:rsidP="00D976A2">
      <w:pPr>
        <w:spacing w:after="0" w:line="240" w:lineRule="auto"/>
      </w:pPr>
    </w:p>
    <w:p w:rsidR="00D976A2" w:rsidRPr="00D976A2" w:rsidRDefault="00D976A2" w:rsidP="00D976A2">
      <w:pPr>
        <w:spacing w:after="0" w:line="240" w:lineRule="auto"/>
        <w:rPr>
          <w:rFonts w:ascii="Arial" w:hAnsi="Arial"/>
          <w:b/>
        </w:rPr>
      </w:pPr>
      <w:r w:rsidRPr="00D976A2">
        <w:rPr>
          <w:rFonts w:ascii="Arial" w:hAnsi="Arial"/>
          <w:b/>
        </w:rPr>
        <w:t>Please do not bring any other children or family with you unless they are needed to assist in the attendance.</w:t>
      </w:r>
    </w:p>
    <w:p w:rsidR="00BF2449" w:rsidRPr="00D976A2" w:rsidRDefault="00D976A2" w:rsidP="00D976A2">
      <w:pPr>
        <w:pStyle w:val="Header"/>
        <w:tabs>
          <w:tab w:val="left" w:pos="5387"/>
        </w:tabs>
        <w:jc w:val="center"/>
      </w:pPr>
      <w:r w:rsidRPr="00D976A2">
        <w:rPr>
          <w:b/>
        </w:rPr>
        <w:t>PLEASE PRESENT WITHIN 1 MONTH (CHILDREN 2WEEKS)</w:t>
      </w:r>
    </w:p>
    <w:sectPr w:rsidR="00BF2449" w:rsidRPr="00D976A2" w:rsidSect="001F3ACF">
      <w:headerReference w:type="default" r:id="rId12"/>
      <w:footerReference w:type="default" r:id="rId13"/>
      <w:pgSz w:w="11906" w:h="16838" w:code="9"/>
      <w:pgMar w:top="680" w:right="1247" w:bottom="227" w:left="1247" w:header="680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82" w:rsidRDefault="00754B82" w:rsidP="001C1195">
      <w:pPr>
        <w:spacing w:after="0" w:line="240" w:lineRule="auto"/>
      </w:pPr>
      <w:r>
        <w:separator/>
      </w:r>
    </w:p>
  </w:endnote>
  <w:endnote w:type="continuationSeparator" w:id="0">
    <w:p w:rsidR="00754B82" w:rsidRDefault="00754B82" w:rsidP="001C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1E" w:rsidRPr="00F557A5" w:rsidRDefault="00D976A2" w:rsidP="00DA6A58">
    <w:pPr>
      <w:pStyle w:val="Footer"/>
      <w:tabs>
        <w:tab w:val="clear" w:pos="4513"/>
        <w:tab w:val="clear" w:pos="9026"/>
        <w:tab w:val="center" w:pos="4706"/>
        <w:tab w:val="right" w:pos="9412"/>
      </w:tabs>
      <w:spacing w:after="0"/>
      <w:jc w:val="right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-6350</wp:posOffset>
          </wp:positionV>
          <wp:extent cx="962025" cy="504825"/>
          <wp:effectExtent l="0" t="0" r="9525" b="9525"/>
          <wp:wrapSquare wrapText="bothSides"/>
          <wp:docPr id="2" name="Picture 5" descr="Description: v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vv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1E">
      <w:t xml:space="preserve">                </w: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1465580</wp:posOffset>
          </wp:positionH>
          <wp:positionV relativeFrom="paragraph">
            <wp:posOffset>-6350</wp:posOffset>
          </wp:positionV>
          <wp:extent cx="504825" cy="504825"/>
          <wp:effectExtent l="0" t="0" r="9525" b="9525"/>
          <wp:wrapSquare wrapText="bothSides"/>
          <wp:docPr id="1" name="Picture 6" descr="Description: disabled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isabled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1E">
      <w:t xml:space="preserve">  </w:t>
    </w:r>
    <w:r w:rsidR="0062131E">
      <w:br/>
    </w:r>
    <w:r w:rsidR="0062131E" w:rsidRPr="00F557A5">
      <w:rPr>
        <w:sz w:val="18"/>
        <w:szCs w:val="18"/>
      </w:rPr>
      <w:t xml:space="preserve">University Hospitals Bristol </w:t>
    </w:r>
    <w:r w:rsidR="00420DDC">
      <w:rPr>
        <w:sz w:val="18"/>
        <w:szCs w:val="18"/>
      </w:rPr>
      <w:t xml:space="preserve">&amp; Weston </w:t>
    </w:r>
    <w:r w:rsidR="0062131E" w:rsidRPr="00F557A5">
      <w:rPr>
        <w:sz w:val="18"/>
        <w:szCs w:val="18"/>
      </w:rPr>
      <w:t>NHS Foundation Trust</w:t>
    </w:r>
    <w:r w:rsidR="0062131E" w:rsidRPr="00F557A5">
      <w:rPr>
        <w:sz w:val="18"/>
        <w:szCs w:val="18"/>
      </w:rPr>
      <w:br/>
      <w:t xml:space="preserve">0117 923 0000 </w:t>
    </w:r>
    <w:proofErr w:type="spellStart"/>
    <w:r w:rsidR="0062131E" w:rsidRPr="00F557A5">
      <w:rPr>
        <w:sz w:val="18"/>
        <w:szCs w:val="18"/>
      </w:rPr>
      <w:t>Minicom</w:t>
    </w:r>
    <w:proofErr w:type="spellEnd"/>
    <w:r w:rsidR="0062131E" w:rsidRPr="00F557A5">
      <w:rPr>
        <w:sz w:val="18"/>
        <w:szCs w:val="18"/>
      </w:rPr>
      <w:t xml:space="preserve"> 0117 934 9869 www.uhbristol.nhs.uk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82" w:rsidRDefault="00754B82" w:rsidP="001C1195">
      <w:pPr>
        <w:spacing w:after="0" w:line="240" w:lineRule="auto"/>
      </w:pPr>
      <w:r>
        <w:separator/>
      </w:r>
    </w:p>
  </w:footnote>
  <w:footnote w:type="continuationSeparator" w:id="0">
    <w:p w:rsidR="00754B82" w:rsidRDefault="00754B82" w:rsidP="001C1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1E" w:rsidRPr="00AD61BC" w:rsidRDefault="00D976A2" w:rsidP="00AD61BC">
    <w:pPr>
      <w:pStyle w:val="Header"/>
      <w:jc w:val="right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-386080</wp:posOffset>
          </wp:positionV>
          <wp:extent cx="2428875" cy="1717675"/>
          <wp:effectExtent l="0" t="0" r="0" b="0"/>
          <wp:wrapTight wrapText="bothSides">
            <wp:wrapPolygon edited="0">
              <wp:start x="14908" y="5270"/>
              <wp:lineTo x="5929" y="9582"/>
              <wp:lineTo x="6607" y="13415"/>
              <wp:lineTo x="9656" y="15332"/>
              <wp:lineTo x="9826" y="15811"/>
              <wp:lineTo x="21007" y="15811"/>
              <wp:lineTo x="21007" y="5270"/>
              <wp:lineTo x="14908" y="527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71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9E8"/>
    <w:multiLevelType w:val="multilevel"/>
    <w:tmpl w:val="BCD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82"/>
    <w:rsid w:val="00077906"/>
    <w:rsid w:val="00096A74"/>
    <w:rsid w:val="000C4871"/>
    <w:rsid w:val="000F1506"/>
    <w:rsid w:val="000F240B"/>
    <w:rsid w:val="0013759B"/>
    <w:rsid w:val="00150663"/>
    <w:rsid w:val="0016152A"/>
    <w:rsid w:val="001C1195"/>
    <w:rsid w:val="001C3804"/>
    <w:rsid w:val="001F3ACF"/>
    <w:rsid w:val="002C054D"/>
    <w:rsid w:val="00314A20"/>
    <w:rsid w:val="00334C74"/>
    <w:rsid w:val="00343F19"/>
    <w:rsid w:val="00356CCB"/>
    <w:rsid w:val="003762C0"/>
    <w:rsid w:val="003A3054"/>
    <w:rsid w:val="003A476A"/>
    <w:rsid w:val="003B1CC5"/>
    <w:rsid w:val="003E4B07"/>
    <w:rsid w:val="003F4424"/>
    <w:rsid w:val="00420DDC"/>
    <w:rsid w:val="004E76E1"/>
    <w:rsid w:val="00514B47"/>
    <w:rsid w:val="0053064E"/>
    <w:rsid w:val="00562DEC"/>
    <w:rsid w:val="005946F3"/>
    <w:rsid w:val="00597313"/>
    <w:rsid w:val="005C4BE3"/>
    <w:rsid w:val="005E1EBC"/>
    <w:rsid w:val="005F02EC"/>
    <w:rsid w:val="005F4B7D"/>
    <w:rsid w:val="0062131E"/>
    <w:rsid w:val="0067345E"/>
    <w:rsid w:val="00693E3F"/>
    <w:rsid w:val="006B3C79"/>
    <w:rsid w:val="006B53C4"/>
    <w:rsid w:val="006C41E1"/>
    <w:rsid w:val="00702436"/>
    <w:rsid w:val="007110AA"/>
    <w:rsid w:val="00714A13"/>
    <w:rsid w:val="0075035F"/>
    <w:rsid w:val="00754B82"/>
    <w:rsid w:val="007819A0"/>
    <w:rsid w:val="00782A99"/>
    <w:rsid w:val="00791273"/>
    <w:rsid w:val="007C3175"/>
    <w:rsid w:val="007E1F7A"/>
    <w:rsid w:val="007E7F8B"/>
    <w:rsid w:val="007F64ED"/>
    <w:rsid w:val="008261D9"/>
    <w:rsid w:val="008829B6"/>
    <w:rsid w:val="00887E18"/>
    <w:rsid w:val="008D0CD4"/>
    <w:rsid w:val="008D48F2"/>
    <w:rsid w:val="00914C18"/>
    <w:rsid w:val="00936503"/>
    <w:rsid w:val="00956453"/>
    <w:rsid w:val="00967DB3"/>
    <w:rsid w:val="00976679"/>
    <w:rsid w:val="00996C91"/>
    <w:rsid w:val="00A339F5"/>
    <w:rsid w:val="00A34FF6"/>
    <w:rsid w:val="00AD61BC"/>
    <w:rsid w:val="00AE202D"/>
    <w:rsid w:val="00AF1970"/>
    <w:rsid w:val="00BA7CF0"/>
    <w:rsid w:val="00BF2449"/>
    <w:rsid w:val="00C10172"/>
    <w:rsid w:val="00C217B7"/>
    <w:rsid w:val="00C368D3"/>
    <w:rsid w:val="00CA1AD6"/>
    <w:rsid w:val="00CA24E1"/>
    <w:rsid w:val="00CD1525"/>
    <w:rsid w:val="00CE1A72"/>
    <w:rsid w:val="00D2488B"/>
    <w:rsid w:val="00D331D7"/>
    <w:rsid w:val="00D37BB7"/>
    <w:rsid w:val="00D976A2"/>
    <w:rsid w:val="00DA4F68"/>
    <w:rsid w:val="00DA6A58"/>
    <w:rsid w:val="00DA7741"/>
    <w:rsid w:val="00DC1F0F"/>
    <w:rsid w:val="00E123B4"/>
    <w:rsid w:val="00E63023"/>
    <w:rsid w:val="00E63068"/>
    <w:rsid w:val="00E70612"/>
    <w:rsid w:val="00EC7AF4"/>
    <w:rsid w:val="00F036EB"/>
    <w:rsid w:val="00F240C3"/>
    <w:rsid w:val="00F30735"/>
    <w:rsid w:val="00F557A5"/>
    <w:rsid w:val="00F80855"/>
    <w:rsid w:val="00FB4361"/>
    <w:rsid w:val="00FC74B0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F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976A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1195"/>
  </w:style>
  <w:style w:type="paragraph" w:styleId="Footer">
    <w:name w:val="footer"/>
    <w:basedOn w:val="Normal"/>
    <w:link w:val="FooterChar"/>
    <w:uiPriority w:val="99"/>
    <w:unhideWhenUsed/>
    <w:rsid w:val="001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95"/>
  </w:style>
  <w:style w:type="paragraph" w:styleId="BalloonText">
    <w:name w:val="Balloon Text"/>
    <w:basedOn w:val="Normal"/>
    <w:link w:val="BalloonTextChar"/>
    <w:uiPriority w:val="99"/>
    <w:semiHidden/>
    <w:unhideWhenUsed/>
    <w:rsid w:val="0059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906"/>
    <w:rPr>
      <w:color w:val="0000FF"/>
      <w:u w:val="single"/>
    </w:rPr>
  </w:style>
  <w:style w:type="table" w:styleId="TableGrid">
    <w:name w:val="Table Grid"/>
    <w:basedOn w:val="TableNormal"/>
    <w:uiPriority w:val="59"/>
    <w:rsid w:val="00CA2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D976A2"/>
    <w:rPr>
      <w:rFonts w:ascii="Times New Roman" w:eastAsia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F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976A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1195"/>
  </w:style>
  <w:style w:type="paragraph" w:styleId="Footer">
    <w:name w:val="footer"/>
    <w:basedOn w:val="Normal"/>
    <w:link w:val="FooterChar"/>
    <w:uiPriority w:val="99"/>
    <w:unhideWhenUsed/>
    <w:rsid w:val="001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95"/>
  </w:style>
  <w:style w:type="paragraph" w:styleId="BalloonText">
    <w:name w:val="Balloon Text"/>
    <w:basedOn w:val="Normal"/>
    <w:link w:val="BalloonTextChar"/>
    <w:uiPriority w:val="99"/>
    <w:semiHidden/>
    <w:unhideWhenUsed/>
    <w:rsid w:val="0059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906"/>
    <w:rPr>
      <w:color w:val="0000FF"/>
      <w:u w:val="single"/>
    </w:rPr>
  </w:style>
  <w:style w:type="table" w:styleId="TableGrid">
    <w:name w:val="Table Grid"/>
    <w:basedOn w:val="TableNormal"/>
    <w:uiPriority w:val="59"/>
    <w:rsid w:val="00CA2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D976A2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.ryan\AppData\Local\Microsoft\Windows\INetCache\IE\3Z8YBG5P\Plain%20Imaging%20-%20GP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5D325CF32644997E01BDC4D53B90" ma:contentTypeVersion="1" ma:contentTypeDescription="Create a new document." ma:contentTypeScope="" ma:versionID="80de400b95d7e553c8d91dea8660170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686272d8544a5fb132ad0bf72ce8a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8C19-160B-4D6E-A506-CE8BF8275A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7BF9FB-42BC-4C64-8851-17A9E117C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7E0903-44C0-432F-A791-D1283B972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E69D7-FA12-4F41-88A3-4FD532BA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Imaging - GP's.dotx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Bristol Healthcare Trust</Company>
  <LinksUpToDate>false</LinksUpToDate>
  <CharactersWithSpaces>1888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mailto:Appointment.Address@UHBristol.nhs.uk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Vicky (BNSSG CCG)</dc:creator>
  <cp:lastModifiedBy>Ryan Vicky (BNSSG CCG)</cp:lastModifiedBy>
  <cp:revision>1</cp:revision>
  <cp:lastPrinted>2015-07-07T08:43:00Z</cp:lastPrinted>
  <dcterms:created xsi:type="dcterms:W3CDTF">2020-07-17T07:58:00Z</dcterms:created>
  <dcterms:modified xsi:type="dcterms:W3CDTF">2020-07-17T08:00:00Z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0x010100FA295D325CF32644997E01BDC4D53B90</vt:lpwstr>
  </property>
</Properties>
</file>